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Preview" o:spid="_x0000_i1025" type="#_x0000_t75" alt="Blumenkohle,Gemüse,Naturprodukt,Speisen" style="width:450.75pt;height:453pt;visibility:visible">
            <v:imagedata r:id="rId6" o:title=""/>
          </v:shape>
        </w:pict>
      </w: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3.6pt;margin-top:13.45pt;width:226.25pt;height:142.85pt;z-index:251665408" stroked="f">
            <v:textbox style="mso-next-textbox:#_x0000_s1026;mso-fit-shape-to-text:t">
              <w:txbxContent>
                <w:p w:rsidR="001A6308" w:rsidRPr="00DE6247" w:rsidRDefault="001A6308" w:rsidP="00A0538E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Karfiol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26" type="#_x0000_t75" alt="Gemüse,Knoblauch,Knoblauchzehen,Kräuter,Lebensmittel" style="width:368.25pt;height:368.25pt;visibility:visible">
            <v:imagedata r:id="rId7" o:title=""/>
          </v:shape>
        </w:pict>
      </w: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  <w:r>
        <w:rPr>
          <w:noProof/>
          <w:lang w:val="de-AT" w:eastAsia="de-AT"/>
        </w:rPr>
        <w:pict>
          <v:shape id="_x0000_s1027" type="#_x0000_t202" style="position:absolute;left:0;text-align:left;margin-left:33pt;margin-top:.6pt;width:361.15pt;height:207.6pt;z-index:251664384" stroked="f">
            <v:textbox style="mso-next-textbox:#_x0000_s1027;mso-fit-shape-to-text:t">
              <w:txbxContent>
                <w:p w:rsidR="001A6308" w:rsidRPr="00DE6247" w:rsidRDefault="001A6308" w:rsidP="00A0538E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Knoblauch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27" type="#_x0000_t75" alt="Gemüse,Karotten,Lebensmittel,Obst und Gemüse,Speisen" style="width:453pt;height:453pt;visibility:visible">
            <v:imagedata r:id="rId8" o:title=""/>
          </v:shape>
        </w:pict>
      </w: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  <w:r>
        <w:rPr>
          <w:noProof/>
          <w:lang w:val="de-AT" w:eastAsia="de-AT"/>
        </w:rPr>
        <w:pict>
          <v:shape id="_x0000_s1028" type="#_x0000_t202" style="position:absolute;left:0;text-align:left;margin-left:97.8pt;margin-top:12.35pt;width:322.3pt;height:142.85pt;z-index:251663360" stroked="f">
            <v:textbox style="mso-next-textbox:#_x0000_s1028;mso-fit-shape-to-text:t">
              <w:txbxContent>
                <w:p w:rsidR="001A6308" w:rsidRPr="00DE6247" w:rsidRDefault="001A6308" w:rsidP="00321F85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Karotten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28" type="#_x0000_t75" alt="Essen,Gemüse,Obst und Gemüse,Salate" style="width:450.75pt;height:453pt;visibility:visible">
            <v:imagedata r:id="rId9" o:title=""/>
          </v:shape>
        </w:pict>
      </w: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  <w:r>
        <w:rPr>
          <w:noProof/>
          <w:lang w:val="de-AT" w:eastAsia="de-AT"/>
        </w:rPr>
        <w:pict>
          <v:shape id="_x0000_s1029" type="#_x0000_t202" style="position:absolute;left:0;text-align:left;margin-left:155.35pt;margin-top:8.2pt;width:209.9pt;height:77.25pt;z-index:251662336" stroked="f">
            <v:textbox style="mso-next-textbox:#_x0000_s1029">
              <w:txbxContent>
                <w:p w:rsidR="001A6308" w:rsidRPr="00DE6247" w:rsidRDefault="001A6308" w:rsidP="00321F85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Salat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29" type="#_x0000_t75" alt="Essen,Gemüse,Obst und Gemüse,Zwiebeln" style="width:368.25pt;height:368.25pt;visibility:visible">
            <v:imagedata r:id="rId10" o:title=""/>
          </v:shape>
        </w:pict>
      </w: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  <w:r>
        <w:rPr>
          <w:noProof/>
          <w:lang w:val="de-AT" w:eastAsia="de-AT"/>
        </w:rPr>
        <w:pict>
          <v:shape id="_x0000_s1030" type="#_x0000_t202" style="position:absolute;left:0;text-align:left;margin-left:55pt;margin-top:7.1pt;width:308.95pt;height:207.6pt;z-index:251661312" stroked="f">
            <v:textbox style="mso-next-textbox:#_x0000_s1030;mso-fit-shape-to-text:t">
              <w:txbxContent>
                <w:p w:rsidR="001A6308" w:rsidRPr="00DE6247" w:rsidRDefault="001A6308" w:rsidP="00321F85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Zwiebeln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</w:pPr>
    </w:p>
    <w:p w:rsidR="001A6308" w:rsidRDefault="001A6308" w:rsidP="00FD0C32">
      <w:pPr>
        <w:jc w:val="center"/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30" type="#_x0000_t75" alt="Essen,Früchte,Gemüse,Herbst,Kürbisse,Nahrungsmittel,Naturprodukt,Obst" style="width:450.75pt;height:453pt;visibility:visible">
            <v:imagedata r:id="rId11" o:title=""/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>
        <w:rPr>
          <w:noProof/>
          <w:lang w:val="de-AT" w:eastAsia="de-AT"/>
        </w:rPr>
        <w:pict>
          <v:shape id="_x0000_s1031" type="#_x0000_t202" style="position:absolute;left:0;text-align:left;margin-left:127pt;margin-top:7.7pt;width:234.95pt;height:90pt;z-index:251660288" stroked="f">
            <v:textbox style="mso-next-textbox:#_x0000_s1031">
              <w:txbxContent>
                <w:p w:rsidR="001A6308" w:rsidRPr="00DE6247" w:rsidRDefault="001A6308" w:rsidP="00917728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Kürbis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31" type="#_x0000_t75" alt="Essen,Gemüse,Mais,Nahrungsmittel,Natur,Naturprodukt,Pflanzen" style="width:450.75pt;height:453pt;visibility:visible">
            <v:imagedata r:id="rId12" o:title=""/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>
        <w:rPr>
          <w:noProof/>
          <w:lang w:val="de-AT" w:eastAsia="de-AT"/>
        </w:rPr>
        <w:pict>
          <v:shape id="_x0000_s1032" type="#_x0000_t202" style="position:absolute;left:0;text-align:left;margin-left:152.15pt;margin-top:9.85pt;width:172.35pt;height:79.5pt;z-index:251658240" stroked="f">
            <v:textbox style="mso-next-textbox:#_x0000_s1032">
              <w:txbxContent>
                <w:p w:rsidR="001A6308" w:rsidRPr="00DE6247" w:rsidRDefault="001A6308" w:rsidP="00917728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Mais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>
        <w:rPr>
          <w:noProof/>
          <w:lang w:val="de-AT" w:eastAsia="de-AT"/>
        </w:rPr>
        <w:pict>
          <v:shape id="_x0000_s1033" type="#_x0000_t75" alt="Essen,Gemüse,Nahrungsmittel,Natur,Naturprodukt,Pflanzen,Tomaten" style="position:absolute;left:0;text-align:left;margin-left:43.2pt;margin-top:-.1pt;width:367.65pt;height:367.85pt;z-index:-251657216;visibility:visible" wrapcoords="-44 0 -44 21556 21600 21556 21600 0 -44 0">
            <v:imagedata r:id="rId13" o:title=""/>
            <w10:wrap type="tight"/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>
        <w:rPr>
          <w:noProof/>
          <w:lang w:val="de-AT" w:eastAsia="de-AT"/>
        </w:rPr>
        <w:pict>
          <v:shape id="_x0000_s1034" type="#_x0000_t202" style="position:absolute;left:0;text-align:left;margin-left:97.8pt;margin-top:18.2pt;width:282.55pt;height:76.4pt;z-index:251657216" stroked="f">
            <v:textbox style="mso-next-textbox:#_x0000_s1034">
              <w:txbxContent>
                <w:p w:rsidR="001A6308" w:rsidRPr="00DE6247" w:rsidRDefault="001A6308" w:rsidP="00EA331B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Tomaten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32" type="#_x0000_t75" alt="Auberginen,Essen,Gemüse,Nahrungsmittel,Naturprodukt,Speisen" style="width:450.75pt;height:453pt;visibility:visible">
            <v:imagedata r:id="rId14" o:title=""/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>
        <w:rPr>
          <w:noProof/>
          <w:lang w:val="de-AT" w:eastAsia="de-AT"/>
        </w:rPr>
        <w:pict>
          <v:shape id="_x0000_s1035" type="#_x0000_t202" style="position:absolute;left:0;text-align:left;margin-left:44pt;margin-top:11.3pt;width:361.7pt;height:207.6pt;z-index:251656192" stroked="f">
            <v:textbox style="mso-next-textbox:#_x0000_s1035;mso-fit-shape-to-text:t">
              <w:txbxContent>
                <w:p w:rsidR="001A6308" w:rsidRPr="00DE6247" w:rsidRDefault="001A6308" w:rsidP="00EA331B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Aubergine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33" type="#_x0000_t75" alt="Essen,Gemüse,Obst und Gemüse,Paprika" style="width:368.25pt;height:368.25pt;visibility:visible">
            <v:imagedata r:id="rId15" o:title=""/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>
        <w:rPr>
          <w:noProof/>
          <w:lang w:val="de-AT" w:eastAsia="de-AT"/>
        </w:rPr>
        <w:pict>
          <v:shape id="_x0000_s1036" type="#_x0000_t202" style="position:absolute;left:0;text-align:left;margin-left:117.05pt;margin-top:11.05pt;width:289.95pt;height:87pt;z-index:251655168" stroked="f">
            <v:textbox>
              <w:txbxContent>
                <w:p w:rsidR="001A6308" w:rsidRPr="00DE6247" w:rsidRDefault="001A6308" w:rsidP="00EA331B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Paprika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34" type="#_x0000_t75" alt="Essen,Gemüse,Gurken,Nahrungsmittel,Naturprodukt,Speisen" style="width:450.75pt;height:453pt;visibility:visible">
            <v:imagedata r:id="rId16" o:title=""/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>
        <w:rPr>
          <w:noProof/>
          <w:lang w:val="de-AT" w:eastAsia="de-AT"/>
        </w:rPr>
        <w:pict>
          <v:shape id="_x0000_s1037" type="#_x0000_t202" style="position:absolute;left:0;text-align:left;margin-left:60.5pt;margin-top:11.95pt;width:315.65pt;height:80.3pt;z-index:251652096" stroked="f">
            <v:textbox>
              <w:txbxContent>
                <w:p w:rsidR="001A6308" w:rsidRPr="00DE6247" w:rsidRDefault="001A6308" w:rsidP="00FD0C32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Zucchini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35" type="#_x0000_t75" alt="Essen,Gemüse,Nahrungsmittel,Naturprodukt,Radieschen,Speisen" style="width:450.75pt;height:453pt;visibility:visible">
            <v:imagedata r:id="rId17" o:title=""/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>
        <w:rPr>
          <w:noProof/>
          <w:lang w:val="de-AT" w:eastAsia="de-AT"/>
        </w:rPr>
        <w:pict>
          <v:shape id="_x0000_s1038" type="#_x0000_t202" style="position:absolute;left:0;text-align:left;margin-left:27.5pt;margin-top:2.95pt;width:431.15pt;height:85.55pt;z-index:251653120" stroked="f">
            <v:textbox>
              <w:txbxContent>
                <w:p w:rsidR="001A6308" w:rsidRPr="00DE6247" w:rsidRDefault="001A6308" w:rsidP="00FD0C32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Radieschen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 w:rsidRPr="00DE6247">
        <w:rPr>
          <w:rFonts w:ascii="Segoe UI" w:hAnsi="Segoe UI" w:cs="Segoe UI"/>
          <w:noProof/>
          <w:color w:val="666666"/>
          <w:sz w:val="15"/>
          <w:szCs w:val="15"/>
          <w:lang w:val="de-AT" w:eastAsia="de-AT"/>
        </w:rPr>
        <w:pict>
          <v:shape id="_x0000_i1036" type="#_x0000_t75" alt="Essen,Frühlingszwiebeln,Gemüse,Nahrungsmittel,Naturprodukt,Speisen,Zwiebeln" style="width:450.75pt;height:453pt;visibility:visible">
            <v:imagedata r:id="rId18" o:title=""/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>
        <w:rPr>
          <w:noProof/>
          <w:lang w:val="de-AT" w:eastAsia="de-AT"/>
        </w:rPr>
        <w:pict>
          <v:shape id="_x0000_s1039" type="#_x0000_t202" style="position:absolute;left:0;text-align:left;margin-left:55pt;margin-top:19.4pt;width:298.3pt;height:93.15pt;z-index:251654144" stroked="f">
            <v:textbox>
              <w:txbxContent>
                <w:p w:rsidR="001A6308" w:rsidRPr="00DE6247" w:rsidRDefault="001A6308" w:rsidP="00FD0C32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Lauch</w:t>
                  </w:r>
                </w:p>
              </w:txbxContent>
            </v:textbox>
          </v:shape>
        </w:pict>
      </w: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</w:p>
    <w:p w:rsidR="001A6308" w:rsidRDefault="001A6308" w:rsidP="00FD0C32">
      <w:pPr>
        <w:jc w:val="center"/>
      </w:pPr>
      <w:r>
        <w:rPr>
          <w:noProof/>
          <w:lang w:val="de-AT" w:eastAsia="de-AT"/>
        </w:rPr>
        <w:pict>
          <v:shape id="_x0000_s1040" type="#_x0000_t202" style="position:absolute;left:0;text-align:left;margin-left:88pt;margin-top:578.65pt;width:234.15pt;height:75.75pt;z-index:251651072" stroked="f">
            <v:textbox>
              <w:txbxContent>
                <w:p w:rsidR="001A6308" w:rsidRPr="00DE6247" w:rsidRDefault="001A6308" w:rsidP="00FD0C32">
                  <w:pPr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</w:pPr>
                  <w:r w:rsidRPr="00DE6247">
                    <w:rPr>
                      <w:rFonts w:ascii="Druckschrift95" w:hAnsi="Druckschrift95"/>
                      <w:color w:val="4F6228"/>
                      <w:sz w:val="144"/>
                      <w:szCs w:val="144"/>
                    </w:rPr>
                    <w:t>Gurke</w:t>
                  </w:r>
                </w:p>
              </w:txbxContent>
            </v:textbox>
          </v:shape>
        </w:pict>
      </w:r>
      <w:r>
        <w:rPr>
          <w:noProof/>
          <w:lang w:val="de-AT" w:eastAsia="de-AT"/>
        </w:rPr>
        <w:pict>
          <v:shape id="imgPreview" o:spid="_x0000_s1041" type="#_x0000_t75" alt="Essen,Gemüse,Gurken,Nahrungsmittel,Naturprodukt,Speisen" style="position:absolute;left:0;text-align:left;margin-left:-6.55pt;margin-top:34.35pt;width:452.8pt;height:453.5pt;z-index:-251666432;visibility:visible" wrapcoords="-36 0 -36 21564 21600 21564 21600 0 -36 0">
            <v:imagedata r:id="rId19" o:title=""/>
            <w10:wrap type="tight"/>
          </v:shape>
        </w:pict>
      </w:r>
    </w:p>
    <w:sectPr w:rsidR="001A6308" w:rsidSect="00FD0C32">
      <w:footerReference w:type="default" r:id="rId2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308" w:rsidRDefault="001A6308" w:rsidP="00D77E0F">
      <w:pPr>
        <w:spacing w:after="0" w:line="240" w:lineRule="auto"/>
      </w:pPr>
      <w:r>
        <w:separator/>
      </w:r>
    </w:p>
  </w:endnote>
  <w:endnote w:type="continuationSeparator" w:id="0">
    <w:p w:rsidR="001A6308" w:rsidRDefault="001A6308" w:rsidP="00D7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ruckschrift9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08" w:rsidRDefault="001A6308" w:rsidP="00D77E0F">
    <w:pPr>
      <w:pStyle w:val="Footer"/>
      <w:pBdr>
        <w:top w:val="single" w:sz="4" w:space="1" w:color="auto"/>
      </w:pBdr>
    </w:pPr>
    <w:hyperlink r:id="rId1" w:history="1">
      <w:r w:rsidRPr="00D77E0F">
        <w:rPr>
          <w:rStyle w:val="Hyperlink"/>
          <w:color w:val="000000"/>
          <w:u w:val="none"/>
        </w:rPr>
        <w:t>http://vs-material.wegerer.at</w:t>
      </w:r>
    </w:hyperlink>
    <w:r w:rsidRPr="00D77E0F">
      <w:rPr>
        <w:color w:val="000000"/>
      </w:rPr>
      <w:t xml:space="preserve">           </w:t>
    </w:r>
    <w:r>
      <w:t xml:space="preserve">                                                                  Olivia EBERHARTH    09/2010</w:t>
    </w:r>
  </w:p>
  <w:p w:rsidR="001A6308" w:rsidRPr="00D77E0F" w:rsidRDefault="001A6308" w:rsidP="00D77E0F">
    <w:pPr>
      <w:pStyle w:val="Footer"/>
      <w:jc w:val="center"/>
      <w:rPr>
        <w:sz w:val="12"/>
        <w:szCs w:val="12"/>
      </w:rPr>
    </w:pPr>
    <w:r w:rsidRPr="00D77E0F">
      <w:rPr>
        <w:sz w:val="12"/>
        <w:szCs w:val="12"/>
      </w:rPr>
      <w:t>Bildquelle:www.office.microsoft.com</w:t>
    </w:r>
  </w:p>
  <w:p w:rsidR="001A6308" w:rsidRDefault="001A63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308" w:rsidRDefault="001A6308" w:rsidP="00D77E0F">
      <w:pPr>
        <w:spacing w:after="0" w:line="240" w:lineRule="auto"/>
      </w:pPr>
      <w:r>
        <w:separator/>
      </w:r>
    </w:p>
  </w:footnote>
  <w:footnote w:type="continuationSeparator" w:id="0">
    <w:p w:rsidR="001A6308" w:rsidRDefault="001A6308" w:rsidP="00D77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C32"/>
    <w:rsid w:val="00052762"/>
    <w:rsid w:val="0014435B"/>
    <w:rsid w:val="001A019F"/>
    <w:rsid w:val="001A6308"/>
    <w:rsid w:val="00216C22"/>
    <w:rsid w:val="002C4807"/>
    <w:rsid w:val="00321F85"/>
    <w:rsid w:val="00326C7B"/>
    <w:rsid w:val="00380EE8"/>
    <w:rsid w:val="005B4C13"/>
    <w:rsid w:val="0070582D"/>
    <w:rsid w:val="00766D8F"/>
    <w:rsid w:val="008515A0"/>
    <w:rsid w:val="00856812"/>
    <w:rsid w:val="00917728"/>
    <w:rsid w:val="00A0538E"/>
    <w:rsid w:val="00A12D1D"/>
    <w:rsid w:val="00AE3D34"/>
    <w:rsid w:val="00BC7193"/>
    <w:rsid w:val="00C947A6"/>
    <w:rsid w:val="00CB6966"/>
    <w:rsid w:val="00D3691A"/>
    <w:rsid w:val="00D77E0F"/>
    <w:rsid w:val="00DE6247"/>
    <w:rsid w:val="00E53812"/>
    <w:rsid w:val="00EA331B"/>
    <w:rsid w:val="00FD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3691A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691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69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69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69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691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69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691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691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691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3691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3691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3691A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3691A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3691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3691A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3691A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3691A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3691A"/>
    <w:rPr>
      <w:rFonts w:ascii="Cambria" w:hAnsi="Cambria" w:cs="Times New Roman"/>
      <w:i/>
      <w:iCs/>
      <w:color w:val="404040"/>
      <w:sz w:val="20"/>
      <w:szCs w:val="20"/>
    </w:rPr>
  </w:style>
  <w:style w:type="paragraph" w:styleId="NoSpacing">
    <w:name w:val="No Spacing"/>
    <w:uiPriority w:val="99"/>
    <w:qFormat/>
    <w:rsid w:val="00D3691A"/>
    <w:rPr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D3691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3691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3691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3691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691A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3691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3691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D3691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3691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3691A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3691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3691A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3691A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3691A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3691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3691A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3691A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3691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FD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0C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7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7E0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7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7E0F"/>
    <w:rPr>
      <w:rFonts w:cs="Times New Roman"/>
    </w:rPr>
  </w:style>
  <w:style w:type="character" w:styleId="Hyperlink">
    <w:name w:val="Hyperlink"/>
    <w:basedOn w:val="DefaultParagraphFont"/>
    <w:uiPriority w:val="99"/>
    <w:rsid w:val="00D77E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vs-material.wegerer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14</Pages>
  <Words>29</Words>
  <Characters>183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Moka</cp:lastModifiedBy>
  <cp:revision>2</cp:revision>
  <cp:lastPrinted>2010-09-22T23:00:00Z</cp:lastPrinted>
  <dcterms:created xsi:type="dcterms:W3CDTF">2010-10-11T05:49:00Z</dcterms:created>
  <dcterms:modified xsi:type="dcterms:W3CDTF">2010-10-11T05:49:00Z</dcterms:modified>
</cp:coreProperties>
</file>