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402"/>
        <w:gridCol w:w="3402"/>
        <w:gridCol w:w="3402"/>
      </w:tblGrid>
      <w:tr w:rsidR="004E7881" w:rsidRPr="0035090A" w:rsidTr="004D0A4D">
        <w:trPr>
          <w:trHeight w:val="3969"/>
        </w:trPr>
        <w:tc>
          <w:tcPr>
            <w:tcW w:w="3402" w:type="dxa"/>
            <w:vAlign w:val="center"/>
          </w:tcPr>
          <w:p w:rsidR="004E7881" w:rsidRPr="0035090A" w:rsidRDefault="004E7881" w:rsidP="0035090A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26" style="position:absolute;left:0;text-align:left;margin-left:17.85pt;margin-top:32.5pt;width:117.15pt;height:129.85pt;z-index:251650048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4D0A4D">
            <w:pPr>
              <w:spacing w:after="0" w:line="240" w:lineRule="auto"/>
              <w:jc w:val="center"/>
            </w:pPr>
          </w:p>
          <w:p w:rsidR="004E7881" w:rsidRPr="0035090A" w:rsidRDefault="004E7881" w:rsidP="004D0A4D">
            <w:pPr>
              <w:spacing w:after="0" w:line="240" w:lineRule="auto"/>
              <w:jc w:val="center"/>
            </w:pPr>
          </w:p>
          <w:p w:rsidR="004E7881" w:rsidRPr="0035090A" w:rsidRDefault="004E7881" w:rsidP="004D0A4D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27" style="position:absolute;left:0;text-align:left;margin-left:24.9pt;margin-top:5.5pt;width:117.15pt;height:129.85pt;z-index:251657216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35090A">
            <w:pPr>
              <w:spacing w:after="0" w:line="240" w:lineRule="auto"/>
              <w:jc w:val="center"/>
            </w:pPr>
          </w:p>
          <w:p w:rsidR="004E7881" w:rsidRPr="0035090A" w:rsidRDefault="004E7881" w:rsidP="0035090A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28" style="position:absolute;left:0;text-align:left;margin-left:15.85pt;margin-top:18.95pt;width:117.15pt;height:129.85pt;z-index:251656192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35090A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de-AT"/>
              </w:rPr>
              <w:pict>
                <v:shape id="_x0000_s1029" style="position:absolute;left:0;text-align:left;margin-left:10.3pt;margin-top:44.35pt;width:117.15pt;height:129.85pt;z-index:251655168;mso-position-horizontal-relative:text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</w:tr>
      <w:tr w:rsidR="004E7881" w:rsidRPr="0035090A" w:rsidTr="004D0A4D">
        <w:trPr>
          <w:trHeight w:val="3969"/>
        </w:trPr>
        <w:tc>
          <w:tcPr>
            <w:tcW w:w="3402" w:type="dxa"/>
            <w:vAlign w:val="center"/>
          </w:tcPr>
          <w:p w:rsidR="004E7881" w:rsidRPr="0035090A" w:rsidRDefault="004E7881" w:rsidP="0035090A">
            <w:pPr>
              <w:spacing w:after="0" w:line="240" w:lineRule="auto"/>
              <w:jc w:val="right"/>
            </w:pPr>
            <w:r>
              <w:rPr>
                <w:noProof/>
                <w:lang w:eastAsia="de-AT"/>
              </w:rPr>
              <w:pict>
                <v:shape id="_x0000_s1030" style="position:absolute;left:0;text-align:left;margin-left:17.95pt;margin-top:30.6pt;width:117.15pt;height:129.85pt;z-index:251654144;mso-position-horizontal-relative:text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35090A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31" style="position:absolute;left:0;text-align:left;margin-left:24.9pt;margin-top:30.45pt;width:117.15pt;height:129.85pt;z-index:251653120;mso-position-horizontal-relative:text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35090A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32" style="position:absolute;left:0;text-align:left;margin-left:15.75pt;margin-top:30.45pt;width:117.15pt;height:129.85pt;z-index:251652096;mso-position-horizontal-relative:text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881" w:rsidRPr="0035090A" w:rsidRDefault="004E7881" w:rsidP="004D0A4D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33" style="position:absolute;left:0;text-align:left;margin-left:21.9pt;margin-top:22.9pt;width:117.15pt;height:129.85pt;z-index:251651072;mso-position-horizontal-relative:text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</w:tr>
    </w:tbl>
    <w:p w:rsidR="004E7881" w:rsidRDefault="004E78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2"/>
        <w:gridCol w:w="2862"/>
        <w:gridCol w:w="2862"/>
        <w:gridCol w:w="2862"/>
      </w:tblGrid>
      <w:tr w:rsidR="004E7881" w:rsidTr="004D0A4D">
        <w:trPr>
          <w:trHeight w:val="856"/>
        </w:trPr>
        <w:tc>
          <w:tcPr>
            <w:tcW w:w="2862" w:type="dxa"/>
            <w:vAlign w:val="bottom"/>
          </w:tcPr>
          <w:p w:rsidR="004E7881" w:rsidRPr="004D0A4D" w:rsidRDefault="004E7881" w:rsidP="004D0A4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green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D0A4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blue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D0A4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white</w:t>
            </w:r>
          </w:p>
        </w:tc>
        <w:tc>
          <w:tcPr>
            <w:tcW w:w="2862" w:type="dxa"/>
            <w:vAlign w:val="bottom"/>
          </w:tcPr>
          <w:p w:rsidR="004E7881" w:rsidRPr="00B53BAF" w:rsidRDefault="004E7881" w:rsidP="004D0A4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53BAF">
              <w:rPr>
                <w:rFonts w:ascii="Comic Sans MS" w:hAnsi="Comic Sans MS"/>
                <w:sz w:val="48"/>
                <w:szCs w:val="48"/>
              </w:rPr>
              <w:t>black</w:t>
            </w:r>
          </w:p>
        </w:tc>
      </w:tr>
      <w:tr w:rsidR="004E7881" w:rsidTr="004D0A4D">
        <w:trPr>
          <w:trHeight w:val="741"/>
        </w:trPr>
        <w:tc>
          <w:tcPr>
            <w:tcW w:w="2862" w:type="dxa"/>
            <w:vAlign w:val="bottom"/>
          </w:tcPr>
          <w:p w:rsidR="004E7881" w:rsidRPr="004D0A4D" w:rsidRDefault="004E7881" w:rsidP="004D0A4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red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D0A4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yellow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D0A4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pink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D0A4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orange</w:t>
            </w:r>
          </w:p>
        </w:tc>
      </w:tr>
    </w:tbl>
    <w:p w:rsidR="004E7881" w:rsidRDefault="004E7881" w:rsidP="004D0A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402"/>
        <w:gridCol w:w="3402"/>
        <w:gridCol w:w="3402"/>
      </w:tblGrid>
      <w:tr w:rsidR="004E7881" w:rsidRPr="0035090A" w:rsidTr="004A1243">
        <w:trPr>
          <w:trHeight w:val="3969"/>
        </w:trPr>
        <w:tc>
          <w:tcPr>
            <w:tcW w:w="3402" w:type="dxa"/>
            <w:vAlign w:val="center"/>
          </w:tcPr>
          <w:p w:rsidR="004E7881" w:rsidRPr="0035090A" w:rsidRDefault="004E7881" w:rsidP="004A1243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34" style="position:absolute;left:0;text-align:left;margin-left:17.85pt;margin-top:32.5pt;width:117.15pt;height:129.85pt;z-index:251658240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4A1243">
            <w:pPr>
              <w:spacing w:after="0" w:line="240" w:lineRule="auto"/>
              <w:jc w:val="center"/>
            </w:pPr>
          </w:p>
          <w:p w:rsidR="004E7881" w:rsidRPr="0035090A" w:rsidRDefault="004E7881" w:rsidP="004A1243">
            <w:pPr>
              <w:spacing w:after="0" w:line="240" w:lineRule="auto"/>
              <w:jc w:val="center"/>
            </w:pPr>
          </w:p>
          <w:p w:rsidR="004E7881" w:rsidRPr="0035090A" w:rsidRDefault="004E7881" w:rsidP="004A1243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35" style="position:absolute;left:0;text-align:left;margin-left:24.9pt;margin-top:5.5pt;width:117.15pt;height:129.85pt;z-index:251659264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4A1243">
            <w:pPr>
              <w:spacing w:after="0" w:line="240" w:lineRule="auto"/>
              <w:jc w:val="center"/>
            </w:pPr>
          </w:p>
          <w:p w:rsidR="004E7881" w:rsidRPr="0035090A" w:rsidRDefault="004E7881" w:rsidP="004A1243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36" style="position:absolute;left:0;text-align:left;margin-left:23.7pt;margin-top:18.8pt;width:117.15pt;height:129.85pt;z-index:251660288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4A1243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de-AT"/>
              </w:rPr>
              <w:pict>
                <v:shape id="_x0000_s1037" style="position:absolute;left:0;text-align:left;margin-left:17.7pt;margin-top:26.5pt;width:117.15pt;height:129.85pt;z-index:251664384;mso-position-horizontal:absolute;mso-position-horizontal-relative:text;mso-position-vertical:absolute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</w:tr>
      <w:tr w:rsidR="004E7881" w:rsidRPr="0035090A" w:rsidTr="004A1243">
        <w:trPr>
          <w:trHeight w:val="3969"/>
        </w:trPr>
        <w:tc>
          <w:tcPr>
            <w:tcW w:w="3402" w:type="dxa"/>
            <w:vAlign w:val="center"/>
          </w:tcPr>
          <w:p w:rsidR="004E7881" w:rsidRPr="0035090A" w:rsidRDefault="004E7881" w:rsidP="004A1243">
            <w:pPr>
              <w:spacing w:after="0" w:line="240" w:lineRule="auto"/>
              <w:jc w:val="right"/>
            </w:pPr>
            <w:r>
              <w:rPr>
                <w:noProof/>
                <w:lang w:eastAsia="de-AT"/>
              </w:rPr>
              <w:pict>
                <v:shape id="_x0000_s1038" style="position:absolute;left:0;text-align:left;margin-left:11pt;margin-top:34.55pt;width:117.15pt;height:129.85pt;z-index:251662336;mso-position-horizontal:absolute;mso-position-horizontal-relative:text;mso-position-vertical:absolute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4A1243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39" style="position:absolute;left:0;text-align:left;margin-left:11.4pt;margin-top:34.55pt;width:117.15pt;height:129.85pt;z-index:251663360;mso-position-horizontal:absolute;mso-position-horizontal-relative:text;mso-position-vertical:absolute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vAlign w:val="center"/>
          </w:tcPr>
          <w:p w:rsidR="004E7881" w:rsidRPr="0035090A" w:rsidRDefault="004E7881" w:rsidP="004A1243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40" style="position:absolute;left:0;text-align:left;margin-left:17.3pt;margin-top:34.55pt;width:117.15pt;height:129.85pt;z-index:251661312;mso-position-horizontal:absolute;mso-position-horizontal-relative:text;mso-position-vertical:absolute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881" w:rsidRPr="0035090A" w:rsidRDefault="004E7881" w:rsidP="004A1243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pict>
                <v:shape id="_x0000_s1041" style="position:absolute;left:0;text-align:left;margin-left:12.2pt;margin-top:34.55pt;width:117.15pt;height:129.85pt;z-index:251665408;mso-position-horizontal:absolute;mso-position-horizontal-relative:text;mso-position-vertical:absolute;mso-position-vertical-relative:text" coordsize="5216,4268" path="m1148,656hdc1156,633,1158,608,1171,588v41,-64,137,-183,137,-183c1316,382,1316,355,1331,336v17,-21,47,-28,68,-46c1424,269,1445,245,1468,222,1542,,1621,89,1879,108v58,18,91,22,137,68c2092,253,2102,383,2153,473v32,57,78,106,115,160c2286,688,2293,727,2336,770v20,20,48,28,69,46c2438,844,2463,880,2496,908v21,18,44,34,69,45c2609,972,2702,999,2702,999v68,-9,179,-10,251,-46c3076,892,2971,926,3091,839v73,-52,166,-71,251,-91c3502,755,3662,757,3822,770v79,6,245,100,320,138c4189,969,4220,1019,4279,1068v21,18,48,27,69,45c4396,1156,4485,1250,4485,1250v8,23,23,45,23,69c4508,1466,4453,1494,4371,1593v-96,115,11,31,-115,115c4241,1731,4214,1749,4211,1776v-16,160,46,236,160,320c4437,2197,4473,2198,4576,2256v39,22,74,51,115,69c4735,2345,4828,2370,4828,2370v15,23,24,52,45,69c5035,2570,4853,2330,4988,2530v33,98,75,169,137,252c5161,2887,5181,2996,5216,3102v-8,69,-12,138,-23,206c5189,3332,5188,3359,5171,3376v-39,39,-138,92,-138,92c4712,3448,4132,3320,3913,3536v-41,129,-16,46,-68,252c3836,3826,3838,3867,3822,3902v-67,147,-100,143,-229,228c3566,4148,3552,4181,3525,4199v-60,40,-160,46,-229,69c3256,4263,3068,4252,2999,4222v-25,-11,-43,-35,-68,-46c2887,4156,2793,4130,2793,4130v-15,-23,-28,-47,-45,-68c2727,4037,2695,4021,2679,3993v-23,-42,-46,-137,-46,-137c2619,3527,2719,3388,2496,3239v-15,-23,-20,-57,-45,-69c2335,3112,2026,3186,1971,3193v-31,15,-60,34,-92,46c1850,3250,1815,3247,1788,3262v-64,36,-88,111,-137,160c1624,3449,1590,3467,1559,3490v-43,-5,-189,-10,-251,-45c1260,3418,1171,3353,1171,3353v-125,-184,41,42,-115,-114c1029,3212,1013,3177,988,3148v-76,-88,-67,-58,-160,-138c803,2989,779,2967,759,2942v-34,-43,-91,-137,-91,-137c676,2752,676,2697,691,2645v8,-26,33,-44,45,-69c747,2555,751,2531,759,2508v-27,-82,-30,-175,-68,-252c640,2154,541,2107,439,2073v-23,-23,-40,-52,-68,-68c264,1946,200,1959,96,1890,66,1844,,1808,5,1753v8,-84,6,-169,23,-251c34,1475,59,1457,73,1433v42,-74,79,-183,160,-228c275,1182,325,1174,371,1159v199,-67,354,-94,571,-114c988,1030,1033,1014,1079,999v26,-9,24,-52,46,-69c1144,915,1170,915,1193,908v8,-23,23,-45,23,-69c1216,815,1200,793,1193,770v-30,-107,2,-67,-45,-114xe">
                  <v:path arrowok="t"/>
                </v:shape>
              </w:pict>
            </w:r>
          </w:p>
        </w:tc>
      </w:tr>
    </w:tbl>
    <w:p w:rsidR="004E7881" w:rsidRDefault="004E7881" w:rsidP="00B53B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2"/>
        <w:gridCol w:w="2862"/>
        <w:gridCol w:w="2862"/>
        <w:gridCol w:w="2862"/>
      </w:tblGrid>
      <w:tr w:rsidR="004E7881" w:rsidTr="004A1243">
        <w:trPr>
          <w:trHeight w:val="856"/>
        </w:trPr>
        <w:tc>
          <w:tcPr>
            <w:tcW w:w="2862" w:type="dxa"/>
            <w:vAlign w:val="bottom"/>
          </w:tcPr>
          <w:p w:rsidR="004E7881" w:rsidRPr="004D0A4D" w:rsidRDefault="004E7881" w:rsidP="004A124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purple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A124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grey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A124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brown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A12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E7881" w:rsidTr="004A1243">
        <w:trPr>
          <w:trHeight w:val="741"/>
        </w:trPr>
        <w:tc>
          <w:tcPr>
            <w:tcW w:w="2862" w:type="dxa"/>
            <w:vAlign w:val="bottom"/>
          </w:tcPr>
          <w:p w:rsidR="004E7881" w:rsidRPr="004D0A4D" w:rsidRDefault="004E7881" w:rsidP="00B9081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purple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B9081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grey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B9081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brown</w:t>
            </w:r>
          </w:p>
        </w:tc>
        <w:tc>
          <w:tcPr>
            <w:tcW w:w="2862" w:type="dxa"/>
            <w:vAlign w:val="bottom"/>
          </w:tcPr>
          <w:p w:rsidR="004E7881" w:rsidRPr="004D0A4D" w:rsidRDefault="004E7881" w:rsidP="004A124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4E7881" w:rsidRDefault="004E7881" w:rsidP="00B73B7E"/>
    <w:sectPr w:rsidR="004E7881" w:rsidSect="004D0A4D">
      <w:pgSz w:w="16838" w:h="11906" w:orient="landscape"/>
      <w:pgMar w:top="426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0B5"/>
    <w:rsid w:val="0019193D"/>
    <w:rsid w:val="00251AFF"/>
    <w:rsid w:val="0035090A"/>
    <w:rsid w:val="0038025B"/>
    <w:rsid w:val="004550DE"/>
    <w:rsid w:val="004A1243"/>
    <w:rsid w:val="004D0A4D"/>
    <w:rsid w:val="004E7881"/>
    <w:rsid w:val="005B2EC7"/>
    <w:rsid w:val="009850B5"/>
    <w:rsid w:val="00A174A6"/>
    <w:rsid w:val="00B53BAF"/>
    <w:rsid w:val="00B73B7E"/>
    <w:rsid w:val="00B90813"/>
    <w:rsid w:val="00E6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</Words>
  <Characters>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TinaMario</dc:creator>
  <cp:keywords/>
  <dc:description/>
  <cp:lastModifiedBy>Moka</cp:lastModifiedBy>
  <cp:revision>2</cp:revision>
  <cp:lastPrinted>2009-05-13T04:40:00Z</cp:lastPrinted>
  <dcterms:created xsi:type="dcterms:W3CDTF">2011-01-09T09:43:00Z</dcterms:created>
  <dcterms:modified xsi:type="dcterms:W3CDTF">2011-01-09T09:43:00Z</dcterms:modified>
</cp:coreProperties>
</file>