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3233F0" w:rsidRPr="00EE4C3B" w:rsidTr="00EE4C3B">
        <w:trPr>
          <w:trHeight w:val="845"/>
        </w:trPr>
        <w:tc>
          <w:tcPr>
            <w:tcW w:w="3070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dog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cat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hamster</w:t>
            </w:r>
          </w:p>
        </w:tc>
      </w:tr>
      <w:tr w:rsidR="003233F0" w:rsidRPr="00EE4C3B" w:rsidTr="00EE4C3B">
        <w:trPr>
          <w:trHeight w:val="845"/>
        </w:trPr>
        <w:tc>
          <w:tcPr>
            <w:tcW w:w="3070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mouse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rabbit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duck</w:t>
            </w:r>
          </w:p>
        </w:tc>
      </w:tr>
    </w:tbl>
    <w:p w:rsidR="003233F0" w:rsidRDefault="003233F0" w:rsidP="00A560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3233F0" w:rsidRPr="00EE4C3B" w:rsidTr="00EE4C3B">
        <w:trPr>
          <w:trHeight w:val="845"/>
        </w:trPr>
        <w:tc>
          <w:tcPr>
            <w:tcW w:w="3070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dog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cat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hamster</w:t>
            </w:r>
          </w:p>
        </w:tc>
      </w:tr>
      <w:tr w:rsidR="003233F0" w:rsidRPr="00EE4C3B" w:rsidTr="00EE4C3B">
        <w:trPr>
          <w:trHeight w:val="845"/>
        </w:trPr>
        <w:tc>
          <w:tcPr>
            <w:tcW w:w="3070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mouse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rabbit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duck</w:t>
            </w:r>
          </w:p>
        </w:tc>
      </w:tr>
    </w:tbl>
    <w:p w:rsidR="003233F0" w:rsidRDefault="003233F0" w:rsidP="00A560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3233F0" w:rsidRPr="00EE4C3B" w:rsidTr="00EE4C3B">
        <w:trPr>
          <w:trHeight w:val="845"/>
        </w:trPr>
        <w:tc>
          <w:tcPr>
            <w:tcW w:w="3070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dog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cat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hamster</w:t>
            </w:r>
          </w:p>
        </w:tc>
      </w:tr>
      <w:tr w:rsidR="003233F0" w:rsidRPr="00EE4C3B" w:rsidTr="00EE4C3B">
        <w:trPr>
          <w:trHeight w:val="845"/>
        </w:trPr>
        <w:tc>
          <w:tcPr>
            <w:tcW w:w="3070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mouse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rabbit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duck</w:t>
            </w:r>
          </w:p>
        </w:tc>
      </w:tr>
    </w:tbl>
    <w:p w:rsidR="003233F0" w:rsidRDefault="003233F0" w:rsidP="00A560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3233F0" w:rsidRPr="00EE4C3B" w:rsidTr="00EE4C3B">
        <w:trPr>
          <w:trHeight w:val="845"/>
        </w:trPr>
        <w:tc>
          <w:tcPr>
            <w:tcW w:w="3070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dog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cat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hamster</w:t>
            </w:r>
          </w:p>
        </w:tc>
      </w:tr>
      <w:tr w:rsidR="003233F0" w:rsidRPr="00EE4C3B" w:rsidTr="00EE4C3B">
        <w:trPr>
          <w:trHeight w:val="845"/>
        </w:trPr>
        <w:tc>
          <w:tcPr>
            <w:tcW w:w="3070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mouse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rabbit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duck</w:t>
            </w:r>
          </w:p>
        </w:tc>
      </w:tr>
    </w:tbl>
    <w:p w:rsidR="003233F0" w:rsidRDefault="003233F0" w:rsidP="00A560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3233F0" w:rsidRPr="00EE4C3B" w:rsidTr="00EE4C3B">
        <w:trPr>
          <w:trHeight w:val="845"/>
        </w:trPr>
        <w:tc>
          <w:tcPr>
            <w:tcW w:w="3070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dog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cat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hamster</w:t>
            </w:r>
          </w:p>
        </w:tc>
      </w:tr>
      <w:tr w:rsidR="003233F0" w:rsidRPr="00EE4C3B" w:rsidTr="00EE4C3B">
        <w:trPr>
          <w:trHeight w:val="845"/>
        </w:trPr>
        <w:tc>
          <w:tcPr>
            <w:tcW w:w="3070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mouse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rabbit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duck</w:t>
            </w:r>
          </w:p>
        </w:tc>
      </w:tr>
    </w:tbl>
    <w:p w:rsidR="003233F0" w:rsidRDefault="003233F0" w:rsidP="00A560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3233F0" w:rsidRPr="00EE4C3B" w:rsidTr="00EE4C3B">
        <w:trPr>
          <w:trHeight w:val="845"/>
        </w:trPr>
        <w:tc>
          <w:tcPr>
            <w:tcW w:w="3070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dog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cat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hamster</w:t>
            </w:r>
          </w:p>
        </w:tc>
      </w:tr>
      <w:tr w:rsidR="003233F0" w:rsidRPr="00EE4C3B" w:rsidTr="00EE4C3B">
        <w:trPr>
          <w:trHeight w:val="845"/>
        </w:trPr>
        <w:tc>
          <w:tcPr>
            <w:tcW w:w="3070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mouse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rabbit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duck</w:t>
            </w:r>
          </w:p>
        </w:tc>
      </w:tr>
    </w:tbl>
    <w:p w:rsidR="003233F0" w:rsidRDefault="003233F0" w:rsidP="00A560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3233F0" w:rsidRPr="00EE4C3B" w:rsidTr="00EE4C3B">
        <w:trPr>
          <w:trHeight w:val="845"/>
        </w:trPr>
        <w:tc>
          <w:tcPr>
            <w:tcW w:w="3070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dog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cat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hamster</w:t>
            </w:r>
          </w:p>
        </w:tc>
      </w:tr>
      <w:tr w:rsidR="003233F0" w:rsidRPr="00EE4C3B" w:rsidTr="00EE4C3B">
        <w:trPr>
          <w:trHeight w:val="845"/>
        </w:trPr>
        <w:tc>
          <w:tcPr>
            <w:tcW w:w="3070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mouse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rabbit</w:t>
            </w:r>
          </w:p>
        </w:tc>
        <w:tc>
          <w:tcPr>
            <w:tcW w:w="3071" w:type="dxa"/>
            <w:vAlign w:val="center"/>
          </w:tcPr>
          <w:p w:rsidR="003233F0" w:rsidRPr="00EE4C3B" w:rsidRDefault="003233F0" w:rsidP="00EE4C3B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C3B">
              <w:rPr>
                <w:rFonts w:ascii="Comic Sans MS" w:hAnsi="Comic Sans MS"/>
                <w:sz w:val="48"/>
                <w:szCs w:val="48"/>
              </w:rPr>
              <w:t>duck</w:t>
            </w:r>
          </w:p>
        </w:tc>
      </w:tr>
    </w:tbl>
    <w:p w:rsidR="003233F0" w:rsidRPr="00A56086" w:rsidRDefault="003233F0" w:rsidP="00A56086"/>
    <w:sectPr w:rsidR="003233F0" w:rsidRPr="00A56086" w:rsidSect="00A5608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086"/>
    <w:rsid w:val="00247D33"/>
    <w:rsid w:val="003233F0"/>
    <w:rsid w:val="007D0241"/>
    <w:rsid w:val="00A56086"/>
    <w:rsid w:val="00D535F1"/>
    <w:rsid w:val="00DA67F6"/>
    <w:rsid w:val="00EE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60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</dc:title>
  <dc:subject/>
  <dc:creator>TinaMario</dc:creator>
  <cp:keywords/>
  <dc:description/>
  <cp:lastModifiedBy>Moka</cp:lastModifiedBy>
  <cp:revision>2</cp:revision>
  <cp:lastPrinted>2008-10-02T19:12:00Z</cp:lastPrinted>
  <dcterms:created xsi:type="dcterms:W3CDTF">2011-01-09T10:14:00Z</dcterms:created>
  <dcterms:modified xsi:type="dcterms:W3CDTF">2011-01-09T10:14:00Z</dcterms:modified>
</cp:coreProperties>
</file>