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FA" w:rsidRPr="00181A98" w:rsidRDefault="004915FA">
      <w:pPr>
        <w:rPr>
          <w:rFonts w:ascii="Arial" w:hAnsi="Arial" w:cs="Arial"/>
          <w:b/>
          <w:u w:val="single"/>
        </w:rPr>
      </w:pPr>
      <w:r w:rsidRPr="00181A98">
        <w:rPr>
          <w:rFonts w:ascii="Arial" w:hAnsi="Arial" w:cs="Arial"/>
          <w:b/>
          <w:u w:val="single"/>
        </w:rPr>
        <w:t>Mal und Plus gehören zusammen</w:t>
      </w:r>
    </w:p>
    <w:p w:rsidR="004915FA" w:rsidRPr="00181A98" w:rsidRDefault="004915FA">
      <w:pPr>
        <w:rPr>
          <w:rFonts w:ascii="Arial" w:hAnsi="Arial" w:cs="Arial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26" o:spid="_x0000_s1026" type="#_x0000_t202" style="position:absolute;margin-left:126.75pt;margin-top:37.55pt;width:304.5pt;height:83.2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" strokeweight=".5pt">
            <v:textbox>
              <w:txbxContent>
                <w:p w:rsidR="004915FA" w:rsidRDefault="004915FA" w:rsidP="00796497">
                  <w:pPr>
                    <w:spacing w:before="24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4 + 4 =                                            2  </w:t>
                  </w:r>
                  <w:r>
                    <w:rPr>
                      <w:sz w:val="28"/>
                      <w:szCs w:val="28"/>
                    </w:rPr>
                    <w:sym w:font="Wingdings 2" w:char="F096"/>
                  </w:r>
                  <w:r>
                    <w:rPr>
                      <w:sz w:val="28"/>
                      <w:szCs w:val="28"/>
                    </w:rPr>
                    <w:t xml:space="preserve">   4  =</w:t>
                  </w:r>
                </w:p>
                <w:p w:rsidR="004915FA" w:rsidRPr="00796497" w:rsidRDefault="004915FA" w:rsidP="00796497">
                  <w:pPr>
                    <w:spacing w:before="24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2 + 2 + 2 +        =                           4   </w:t>
                  </w:r>
                  <w:r>
                    <w:rPr>
                      <w:sz w:val="28"/>
                      <w:szCs w:val="28"/>
                    </w:rPr>
                    <w:sym w:font="Wingdings 2" w:char="F096"/>
                  </w:r>
                  <w:r>
                    <w:rPr>
                      <w:sz w:val="28"/>
                      <w:szCs w:val="28"/>
                    </w:rPr>
                    <w:t xml:space="preserve">  2 =</w:t>
                  </w:r>
                </w:p>
              </w:txbxContent>
            </v:textbox>
          </v:shape>
        </w:pict>
      </w:r>
      <w:r w:rsidRPr="00181A98">
        <w:rPr>
          <w:rFonts w:ascii="Arial" w:hAnsi="Arial" w:cs="Arial"/>
        </w:rPr>
        <w:t xml:space="preserve">Finde zu jeder Menge </w:t>
      </w:r>
      <w:r w:rsidRPr="00181A98">
        <w:rPr>
          <w:rFonts w:ascii="Arial" w:hAnsi="Arial" w:cs="Arial"/>
          <w:u w:val="single"/>
        </w:rPr>
        <w:t>mehrere</w:t>
      </w:r>
      <w:r w:rsidRPr="00181A98">
        <w:rPr>
          <w:rFonts w:ascii="Arial" w:hAnsi="Arial" w:cs="Arial"/>
        </w:rPr>
        <w:t xml:space="preserve">  Plus-Aufgaben und kreise entsprechend mit verschiedenen Farben ein!  Schreibe auch die passenden Mal-Aufgaben dazu</w:t>
      </w:r>
      <w:bookmarkStart w:id="0" w:name="_GoBack"/>
      <w:bookmarkEnd w:id="0"/>
      <w:r w:rsidRPr="00181A98">
        <w:rPr>
          <w:rFonts w:ascii="Arial" w:hAnsi="Arial" w:cs="Arial"/>
        </w:rPr>
        <w:t>!</w:t>
      </w:r>
    </w:p>
    <w:p w:rsidR="004915FA" w:rsidRDefault="004915FA">
      <w:r>
        <w:rPr>
          <w:noProof/>
          <w:lang w:val="de-AT" w:eastAsia="de-AT"/>
        </w:rPr>
        <w:pict>
          <v:oval id="Ellipse 35" o:spid="_x0000_s1027" style="position:absolute;margin-left:69.4pt;margin-top:9.8pt;width:29.25pt;height:66pt;z-index:251600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" fillcolor="#d8d8d8" strokeweight="2pt"/>
        </w:pict>
      </w:r>
      <w:r>
        <w:rPr>
          <w:noProof/>
          <w:lang w:val="de-AT" w:eastAsia="de-AT"/>
        </w:rPr>
        <w:pict>
          <v:roundrect id="Abgerundetes Rechteck 10" o:spid="_x0000_s1028" style="position:absolute;margin-left:.4pt;margin-top:15.05pt;width:48pt;height:53.25pt;z-index:251601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" strokeweight=".25pt"/>
        </w:pict>
      </w:r>
      <w:r>
        <w:rPr>
          <w:noProof/>
          <w:lang w:val="de-AT" w:eastAsia="de-A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Gleichschenkliges Dreieck 4" o:spid="_x0000_s1029" type="#_x0000_t5" style="position:absolute;margin-left:74.65pt;margin-top:21.8pt;width:18.75pt;height:15.75pt;z-index:251606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" strokeweight=".25pt"/>
        </w:pict>
      </w:r>
      <w:r>
        <w:rPr>
          <w:noProof/>
          <w:lang w:val="de-AT" w:eastAsia="de-AT"/>
        </w:rPr>
        <w:pict>
          <v:shape id="Gleichschenkliges Dreieck 3" o:spid="_x0000_s1030" type="#_x0000_t5" style="position:absolute;margin-left:50.65pt;margin-top:21.8pt;width:18.75pt;height:15.75pt;z-index:251604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" fillcolor="window" strokecolor="windowText" strokeweight=".25pt"/>
        </w:pict>
      </w:r>
      <w:r>
        <w:rPr>
          <w:noProof/>
          <w:lang w:val="de-AT" w:eastAsia="de-AT"/>
        </w:rPr>
        <w:pict>
          <v:shape id="Gleichschenkliges Dreieck 2" o:spid="_x0000_s1031" type="#_x0000_t5" style="position:absolute;margin-left:26.65pt;margin-top:21.8pt;width:18.75pt;height:15.75pt;z-index:251603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" fillcolor="window" strokecolor="windowText" strokeweight=".25pt"/>
        </w:pict>
      </w:r>
      <w:r>
        <w:rPr>
          <w:noProof/>
          <w:lang w:val="de-AT" w:eastAsia="de-AT"/>
        </w:rPr>
        <w:pict>
          <v:shape id="Gleichschenkliges Dreieck 1" o:spid="_x0000_s1032" type="#_x0000_t5" style="position:absolute;margin-left:2.65pt;margin-top:21.8pt;width:18.75pt;height:15.75pt;z-index:251602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" strokeweight=".25pt"/>
        </w:pict>
      </w:r>
    </w:p>
    <w:p w:rsidR="004915FA" w:rsidRDefault="004915FA">
      <w:r>
        <w:rPr>
          <w:noProof/>
          <w:lang w:val="de-AT" w:eastAsia="de-AT"/>
        </w:rPr>
        <w:pict>
          <v:line id="Gerade Verbindung 33" o:spid="_x0000_s1033" style="position:absolute;z-index:251629568;visibility:visible" from="297pt,126.9pt" to="39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"/>
        </w:pict>
      </w:r>
      <w:r>
        <w:rPr>
          <w:noProof/>
          <w:lang w:val="de-AT" w:eastAsia="de-AT"/>
        </w:rPr>
        <w:pict>
          <v:line id="Gerade Verbindung 30" o:spid="_x0000_s1034" style="position:absolute;z-index:251627520;visibility:visible" from="2in,126.9pt" to="246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"/>
        </w:pict>
      </w:r>
      <w:r>
        <w:rPr>
          <w:noProof/>
          <w:lang w:val="de-AT" w:eastAsia="de-AT"/>
        </w:rPr>
        <w:pict>
          <v:line id="Gerade Verbindung 28" o:spid="_x0000_s1035" style="position:absolute;z-index:251626496;visibility:visible" from="297pt,162.9pt" to="399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" strokecolor="windowText"/>
        </w:pict>
      </w:r>
      <w:r>
        <w:rPr>
          <w:noProof/>
          <w:lang w:val="de-AT" w:eastAsia="de-AT"/>
        </w:rPr>
        <w:pict>
          <v:line id="Gerade Verbindung 31" o:spid="_x0000_s1036" style="position:absolute;z-index:251628544;visibility:visible" from="2in,162.9pt" to="246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"/>
        </w:pict>
      </w:r>
      <w:r>
        <w:rPr>
          <w:noProof/>
          <w:lang w:val="de-AT" w:eastAsia="de-AT"/>
        </w:rPr>
        <w:pict>
          <v:line id="Gerade Verbindung 15" o:spid="_x0000_s1037" style="position:absolute;z-index:251614208;visibility:visible" from="318.75pt,36.9pt" to="392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NazwEAAAQEAAAOAAAAZHJzL2Uyb0RvYy54bWysU02PEzEMvSPxH6Lc6UwrFsG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"/>
        </w:pict>
      </w:r>
      <w:r>
        <w:rPr>
          <w:noProof/>
          <w:lang w:val="de-AT" w:eastAsia="de-AT"/>
        </w:rPr>
        <w:pict>
          <v:line id="Gerade Verbindung 16" o:spid="_x0000_s1038" style="position:absolute;z-index:251615232;visibility:visible" from="319.5pt,6.15pt" to="393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"/>
        </w:pict>
      </w:r>
      <w:r>
        <w:rPr>
          <w:noProof/>
          <w:lang w:val="de-AT" w:eastAsia="de-AT"/>
        </w:rPr>
        <w:pict>
          <v:line id="Gerade Verbindung 12" o:spid="_x0000_s1039" style="position:absolute;z-index:251612160;visibility:visible" from="2in,6.15pt" to="24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"/>
        </w:pict>
      </w:r>
      <w:r>
        <w:rPr>
          <w:noProof/>
          <w:lang w:val="de-AT" w:eastAsia="de-AT"/>
        </w:rPr>
        <w:pict>
          <v:line id="Gerade Verbindung 11" o:spid="_x0000_s1040" style="position:absolute;z-index:251611136;visibility:visible" from="142.15pt,36.9pt" to="25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"/>
        </w:pict>
      </w:r>
      <w:r>
        <w:rPr>
          <w:noProof/>
          <w:lang w:val="de-AT" w:eastAsia="de-AT"/>
        </w:rPr>
        <w:pict>
          <v:line id="Gerade Verbindung 53" o:spid="_x0000_s1041" style="position:absolute;z-index:251644928;visibility:visible" from="355.15pt,495.9pt" to="457.15pt,4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"/>
        </w:pict>
      </w:r>
      <w:r>
        <w:rPr>
          <w:noProof/>
          <w:lang w:val="de-AT" w:eastAsia="de-AT"/>
        </w:rPr>
        <w:pict>
          <v:line id="Gerade Verbindung 125" o:spid="_x0000_s1042" style="position:absolute;z-index:251714560;visibility:visible" from="355.15pt,463.65pt" to="457.15pt,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" strokecolor="windowText"/>
        </w:pict>
      </w:r>
      <w:r>
        <w:rPr>
          <w:noProof/>
          <w:lang w:val="de-AT" w:eastAsia="de-AT"/>
        </w:rPr>
        <w:pict>
          <v:line id="Gerade Verbindung 71" o:spid="_x0000_s1043" style="position:absolute;z-index:251663360;visibility:visible" from="355.15pt,431.4pt" to="457.15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" strokecolor="windowText"/>
        </w:pict>
      </w:r>
      <w:r>
        <w:rPr>
          <w:noProof/>
          <w:lang w:val="de-AT" w:eastAsia="de-AT"/>
        </w:rPr>
        <w:pict>
          <v:line id="Gerade Verbindung 74" o:spid="_x0000_s1044" style="position:absolute;z-index:251666432;visibility:visible" from="208.9pt,489.9pt" to="310.9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"/>
        </w:pict>
      </w:r>
      <w:r>
        <w:rPr>
          <w:noProof/>
          <w:lang w:val="de-AT" w:eastAsia="de-AT"/>
        </w:rPr>
        <w:pict>
          <v:line id="Gerade Verbindung 124" o:spid="_x0000_s1045" style="position:absolute;z-index:251712512;visibility:visible" from="208.9pt,459.15pt" to="310.9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" strokecolor="windowText"/>
        </w:pict>
      </w:r>
      <w:r>
        <w:rPr>
          <w:noProof/>
          <w:lang w:val="de-AT" w:eastAsia="de-AT"/>
        </w:rPr>
        <w:pict>
          <v:line id="Gerade Verbindung 13" o:spid="_x0000_s1046" style="position:absolute;z-index:251613184;visibility:visible" from="208.9pt,431.4pt" to="310.9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" strokecolor="windowText"/>
        </w:pict>
      </w:r>
      <w:r>
        <w:rPr>
          <w:noProof/>
          <w:lang w:val="de-AT" w:eastAsia="de-AT"/>
        </w:rPr>
        <w:pict>
          <v:line id="Gerade Verbindung 73" o:spid="_x0000_s1047" style="position:absolute;z-index:251665408;visibility:visible" from="295.15pt,344.4pt" to="397.1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"/>
        </w:pict>
      </w:r>
      <w:r>
        <w:rPr>
          <w:noProof/>
          <w:lang w:val="de-AT" w:eastAsia="de-AT"/>
        </w:rPr>
        <w:pict>
          <v:line id="Gerade Verbindung 72" o:spid="_x0000_s1048" style="position:absolute;z-index:251664384;visibility:visible" from="295.15pt,379.65pt" to="397.15pt,3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"/>
        </w:pict>
      </w:r>
      <w:r>
        <w:rPr>
          <w:noProof/>
          <w:lang w:val="de-AT" w:eastAsia="de-AT"/>
        </w:rPr>
        <w:pict>
          <v:line id="Gerade Verbindung 76" o:spid="_x0000_s1049" style="position:absolute;z-index:251668480;visibility:visible" from="136.9pt,345.15pt" to="238.9pt,3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"/>
        </w:pict>
      </w:r>
      <w:r>
        <w:rPr>
          <w:noProof/>
          <w:lang w:val="de-AT" w:eastAsia="de-AT"/>
        </w:rPr>
        <w:pict>
          <v:line id="Gerade Verbindung 75" o:spid="_x0000_s1050" style="position:absolute;z-index:251667456;visibility:visible" from="136.9pt,375.15pt" to="238.9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"/>
        </w:pict>
      </w:r>
      <w:r>
        <w:rPr>
          <w:noProof/>
          <w:lang w:val="de-AT" w:eastAsia="de-AT"/>
        </w:rPr>
        <w:pict>
          <v:line id="Gerade Verbindung 116" o:spid="_x0000_s1051" style="position:absolute;z-index:251704320;visibility:visible" from="208.9pt,299.4pt" to="310.9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" strokecolor="windowText"/>
        </w:pict>
      </w:r>
      <w:r>
        <w:rPr>
          <w:noProof/>
          <w:lang w:val="de-AT" w:eastAsia="de-AT"/>
        </w:rPr>
        <w:pict>
          <v:line id="Gerade Verbindung 117" o:spid="_x0000_s1052" style="position:absolute;z-index:251705344;visibility:visible" from="349.15pt,299.4pt" to="451.1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" strokecolor="windowText"/>
        </w:pict>
      </w:r>
      <w:r>
        <w:rPr>
          <w:noProof/>
          <w:lang w:val="de-AT" w:eastAsia="de-AT"/>
        </w:rPr>
        <w:pict>
          <v:line id="Gerade Verbindung 118" o:spid="_x0000_s1053" style="position:absolute;z-index:251706368;visibility:visible" from="355.15pt,627.15pt" to="457.15pt,6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" strokecolor="windowText"/>
        </w:pict>
      </w:r>
      <w:r>
        <w:rPr>
          <w:noProof/>
          <w:lang w:val="de-AT" w:eastAsia="de-AT"/>
        </w:rPr>
        <w:pict>
          <v:line id="Gerade Verbindung 119" o:spid="_x0000_s1054" style="position:absolute;z-index:251707392;visibility:visible" from="355.15pt,588.15pt" to="457.15pt,5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" strokecolor="windowText"/>
        </w:pict>
      </w:r>
      <w:r>
        <w:rPr>
          <w:noProof/>
          <w:lang w:val="de-AT" w:eastAsia="de-AT"/>
        </w:rPr>
        <w:pict>
          <v:line id="Gerade Verbindung 120" o:spid="_x0000_s1055" style="position:absolute;z-index:251708416;visibility:visible" from="355.15pt,552.15pt" to="457.15pt,5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" strokecolor="windowText"/>
        </w:pict>
      </w:r>
      <w:r>
        <w:rPr>
          <w:noProof/>
          <w:lang w:val="de-AT" w:eastAsia="de-AT"/>
        </w:rPr>
        <w:pict>
          <v:line id="Gerade Verbindung 121" o:spid="_x0000_s1056" style="position:absolute;z-index:251709440;visibility:visible" from="193.15pt,627.15pt" to="295.15pt,6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" strokecolor="windowText"/>
        </w:pict>
      </w:r>
      <w:r>
        <w:rPr>
          <w:noProof/>
          <w:lang w:val="de-AT" w:eastAsia="de-AT"/>
        </w:rPr>
        <w:pict>
          <v:line id="Gerade Verbindung 122" o:spid="_x0000_s1057" style="position:absolute;z-index:251710464;visibility:visible" from="194.65pt,588.15pt" to="296.65pt,5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" strokecolor="windowText"/>
        </w:pict>
      </w:r>
      <w:r>
        <w:rPr>
          <w:noProof/>
          <w:lang w:val="de-AT" w:eastAsia="de-AT"/>
        </w:rPr>
        <w:pict>
          <v:line id="Gerade Verbindung 123" o:spid="_x0000_s1058" style="position:absolute;z-index:251711488;visibility:visible" from="194.65pt,552.15pt" to="296.65pt,5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" strokecolor="windowText"/>
        </w:pict>
      </w:r>
      <w:r>
        <w:rPr>
          <w:noProof/>
          <w:lang w:val="de-AT" w:eastAsia="de-AT"/>
        </w:rPr>
        <w:pict>
          <v:shape id="Herz 115" o:spid="_x0000_s1059" style="position:absolute;margin-left:130.9pt;margin-top:594.9pt;width:19.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114" o:spid="_x0000_s1060" style="position:absolute;margin-left:106.15pt;margin-top:594.9pt;width:19.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113" o:spid="_x0000_s1061" style="position:absolute;margin-left:83.65pt;margin-top:594.15pt;width:19.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" path="m123825,52388v51594,-122238,252809,,,157162c-128984,52388,72231,-69850,123825,52388xe" fillcolor="window" strokecolor="windowText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112" o:spid="_x0000_s1062" style="position:absolute;margin-left:60.4pt;margin-top:593.4pt;width:19.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111" o:spid="_x0000_s1063" style="position:absolute;margin-left:35.65pt;margin-top:593.4pt;width:19.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110" o:spid="_x0000_s1064" style="position:absolute;margin-left:10.9pt;margin-top:593.4pt;width:19.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109" o:spid="_x0000_s1065" style="position:absolute;margin-left:130.15pt;margin-top:571.65pt;width:19.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108" o:spid="_x0000_s1066" style="position:absolute;margin-left:106.15pt;margin-top:571.65pt;width:19.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107" o:spid="_x0000_s1067" style="position:absolute;margin-left:83.65pt;margin-top:571.65pt;width:19.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" path="m123825,52388v51594,-122238,252809,,,157162c-128984,52388,72231,-69850,123825,52388xe" fillcolor="window" strokecolor="windowText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106" o:spid="_x0000_s1068" style="position:absolute;margin-left:59.65pt;margin-top:571.65pt;width:19.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" path="m123825,52388v51594,-122238,252809,,,157162c-128984,52388,72231,-69850,123825,52388xe" fillcolor="window" strokecolor="windowText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100" o:spid="_x0000_s1069" style="position:absolute;margin-left:35.65pt;margin-top:571.65pt;width:19.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99" o:spid="_x0000_s1070" style="position:absolute;margin-left:11.65pt;margin-top:571.65pt;width:19.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98" o:spid="_x0000_s1071" style="position:absolute;margin-left:127.9pt;margin-top:546.9pt;width:19.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97" o:spid="_x0000_s1072" style="position:absolute;margin-left:103.9pt;margin-top:546.9pt;width:19.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96" o:spid="_x0000_s1073" style="position:absolute;margin-left:79.9pt;margin-top:546.9pt;width:19.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95" o:spid="_x0000_s1074" style="position:absolute;margin-left:55.9pt;margin-top:546.9pt;width:19.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94" o:spid="_x0000_s1075" style="position:absolute;margin-left:33.4pt;margin-top:546.9pt;width:19.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" path="m123825,52388v51594,-122238,252809,,,157162c-128984,52388,72231,-69850,123825,52388xe" fillcolor="window" strokecolor="windowText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 id="Herz 93" o:spid="_x0000_s1076" style="position:absolute;margin-left:11.65pt;margin-top:546.9pt;width:19.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" path="m123825,52388v51594,-122238,252809,,,157162c-128984,52388,72231,-69850,123825,52388xe" strokeweight=".25pt">
            <v:path arrowok="t" o:connecttype="custom" o:connectlocs="123825,52388;123825,209550;123825,52388" o:connectangles="0,0,0"/>
          </v:shape>
        </w:pict>
      </w:r>
      <w:r>
        <w:rPr>
          <w:noProof/>
          <w:lang w:val="de-AT" w:eastAsia="de-AT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92" o:spid="_x0000_s1077" type="#_x0000_t96" style="position:absolute;margin-left:158.65pt;margin-top:463.65pt;width:18pt;height:15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" strokeweight=".25pt"/>
        </w:pict>
      </w:r>
      <w:r>
        <w:rPr>
          <w:noProof/>
          <w:lang w:val="de-AT" w:eastAsia="de-AT"/>
        </w:rPr>
        <w:pict>
          <v:shape id="Smiley 91" o:spid="_x0000_s1078" type="#_x0000_t96" style="position:absolute;margin-left:136.9pt;margin-top:463.65pt;width:18pt;height:15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" strokeweight=".25pt"/>
        </w:pict>
      </w:r>
      <w:r>
        <w:rPr>
          <w:noProof/>
          <w:lang w:val="de-AT" w:eastAsia="de-AT"/>
        </w:rPr>
        <w:pict>
          <v:shape id="Smiley 90" o:spid="_x0000_s1079" type="#_x0000_t96" style="position:absolute;margin-left:114.4pt;margin-top:463.65pt;width:18pt;height:15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" strokeweight=".25pt"/>
        </w:pict>
      </w:r>
      <w:r>
        <w:rPr>
          <w:noProof/>
          <w:lang w:val="de-AT" w:eastAsia="de-AT"/>
        </w:rPr>
        <w:pict>
          <v:shape id="Smiley 89" o:spid="_x0000_s1080" type="#_x0000_t96" style="position:absolute;margin-left:93.4pt;margin-top:463.65pt;width:18pt;height:15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" strokeweight=".25pt"/>
        </w:pict>
      </w:r>
      <w:r>
        <w:rPr>
          <w:noProof/>
          <w:lang w:val="de-AT" w:eastAsia="de-AT"/>
        </w:rPr>
        <w:pict>
          <v:shape id="Smiley 88" o:spid="_x0000_s1081" type="#_x0000_t96" style="position:absolute;margin-left:71.65pt;margin-top:463.65pt;width:18pt;height:15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" strokeweight=".25pt"/>
        </w:pict>
      </w:r>
      <w:r>
        <w:rPr>
          <w:noProof/>
          <w:lang w:val="de-AT" w:eastAsia="de-AT"/>
        </w:rPr>
        <w:pict>
          <v:shape id="Smiley 87" o:spid="_x0000_s1082" type="#_x0000_t96" style="position:absolute;margin-left:50.65pt;margin-top:463.65pt;width:18pt;height:15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" strokeweight=".25pt"/>
        </w:pict>
      </w:r>
      <w:r>
        <w:rPr>
          <w:noProof/>
          <w:lang w:val="de-AT" w:eastAsia="de-AT"/>
        </w:rPr>
        <w:pict>
          <v:shape id="Smiley 86" o:spid="_x0000_s1083" type="#_x0000_t96" style="position:absolute;margin-left:31.15pt;margin-top:463.65pt;width:18pt;height:15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" strokeweight=".25pt"/>
        </w:pict>
      </w:r>
      <w:r>
        <w:rPr>
          <w:noProof/>
          <w:lang w:val="de-AT" w:eastAsia="de-AT"/>
        </w:rPr>
        <w:pict>
          <v:shape id="Smiley 85" o:spid="_x0000_s1084" type="#_x0000_t96" style="position:absolute;margin-left:10.9pt;margin-top:463.65pt;width:18pt;height:15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" strokeweight=".25pt"/>
        </w:pict>
      </w:r>
      <w:r>
        <w:rPr>
          <w:noProof/>
          <w:lang w:val="de-AT" w:eastAsia="de-AT"/>
        </w:rPr>
        <w:pict>
          <v:shape id="Smiley 84" o:spid="_x0000_s1085" type="#_x0000_t96" style="position:absolute;margin-left:158.65pt;margin-top:443.4pt;width:18pt;height:15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" strokeweight=".25pt"/>
        </w:pict>
      </w:r>
      <w:r>
        <w:rPr>
          <w:noProof/>
          <w:lang w:val="de-AT" w:eastAsia="de-AT"/>
        </w:rPr>
        <w:pict>
          <v:shape id="Smiley 83" o:spid="_x0000_s1086" type="#_x0000_t96" style="position:absolute;margin-left:136.9pt;margin-top:443.4pt;width:18pt;height:15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" strokeweight=".25pt"/>
        </w:pict>
      </w:r>
      <w:r>
        <w:rPr>
          <w:noProof/>
          <w:lang w:val="de-AT" w:eastAsia="de-AT"/>
        </w:rPr>
        <w:pict>
          <v:shape id="Smiley 82" o:spid="_x0000_s1087" type="#_x0000_t96" style="position:absolute;margin-left:114.4pt;margin-top:443.4pt;width:18pt;height:15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" strokeweight=".25pt"/>
        </w:pict>
      </w:r>
      <w:r>
        <w:rPr>
          <w:noProof/>
          <w:lang w:val="de-AT" w:eastAsia="de-AT"/>
        </w:rPr>
        <w:pict>
          <v:shape id="Smiley 81" o:spid="_x0000_s1088" type="#_x0000_t96" style="position:absolute;margin-left:93.4pt;margin-top:443.4pt;width:18pt;height:15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" strokeweight=".25pt"/>
        </w:pict>
      </w:r>
      <w:r>
        <w:rPr>
          <w:noProof/>
          <w:lang w:val="de-AT" w:eastAsia="de-AT"/>
        </w:rPr>
        <w:pict>
          <v:shape id="Smiley 80" o:spid="_x0000_s1089" type="#_x0000_t96" style="position:absolute;margin-left:71.65pt;margin-top:443.4pt;width:18pt;height:15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" strokeweight=".25pt"/>
        </w:pict>
      </w:r>
      <w:r>
        <w:rPr>
          <w:noProof/>
          <w:lang w:val="de-AT" w:eastAsia="de-AT"/>
        </w:rPr>
        <w:pict>
          <v:shape id="Smiley 79" o:spid="_x0000_s1090" type="#_x0000_t96" style="position:absolute;margin-left:51.4pt;margin-top:443.4pt;width:18pt;height:15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" strokeweight=".25pt"/>
        </w:pict>
      </w:r>
      <w:r>
        <w:rPr>
          <w:noProof/>
          <w:lang w:val="de-AT" w:eastAsia="de-AT"/>
        </w:rPr>
        <w:pict>
          <v:shape id="Smiley 78" o:spid="_x0000_s1091" type="#_x0000_t96" style="position:absolute;margin-left:31.15pt;margin-top:443.4pt;width:18pt;height:15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" fillcolor="window" strokecolor="windowText" strokeweight=".25pt"/>
        </w:pict>
      </w:r>
      <w:r>
        <w:rPr>
          <w:noProof/>
          <w:lang w:val="de-AT" w:eastAsia="de-AT"/>
        </w:rPr>
        <w:pict>
          <v:shape id="Smiley 77" o:spid="_x0000_s1092" type="#_x0000_t96" style="position:absolute;margin-left:11.65pt;margin-top:443.4pt;width:18pt;height:15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" strokeweight=".25pt"/>
        </w:pict>
      </w:r>
      <w:r>
        <w:rPr>
          <w:noProof/>
          <w:lang w:val="de-AT" w:eastAsia="de-AT"/>
        </w:rPr>
        <w:pict>
          <v:shape id="Stern mit 5 Zacken 69" o:spid="_x0000_s1093" style="position:absolute;margin-left:67.15pt;margin-top:362.4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70" o:spid="_x0000_s1094" style="position:absolute;margin-left:85.15pt;margin-top:362.4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68" o:spid="_x0000_s1095" style="position:absolute;margin-left:47.65pt;margin-top:362.4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67" o:spid="_x0000_s1096" style="position:absolute;margin-left:26.65pt;margin-top:362.4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66" o:spid="_x0000_s1097" style="position:absolute;margin-left:7.9pt;margin-top:362.4pt;width:14.2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65" o:spid="_x0000_s1098" style="position:absolute;margin-left:85.15pt;margin-top:345.9pt;width:14.25pt;height:1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64" o:spid="_x0000_s1099" style="position:absolute;margin-left:67.15pt;margin-top:345.9pt;width:14.25pt;height:1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63" o:spid="_x0000_s1100" style="position:absolute;margin-left:48.4pt;margin-top:345.9pt;width:14.25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62" o:spid="_x0000_s1101" style="position:absolute;margin-left:26.65pt;margin-top:345.9pt;width:14.25pt;height:1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61" o:spid="_x0000_s1102" style="position:absolute;margin-left:7.15pt;margin-top:345.9pt;width:14.25pt;height:12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60" o:spid="_x0000_s1103" style="position:absolute;margin-left:85.15pt;margin-top:327.9pt;width:14.25pt;height:12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59" o:spid="_x0000_s1104" style="position:absolute;margin-left:67.15pt;margin-top:327.9pt;width:14.25pt;height:1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58" o:spid="_x0000_s1105" style="position:absolute;margin-left:47.65pt;margin-top:327.9pt;width:14.25pt;height:12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57" o:spid="_x0000_s1106" style="position:absolute;margin-left:26.65pt;margin-top:327.9pt;width:14.25pt;height:1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" path="m,61850r69127,l90488,r21360,61850l180975,61850r-55925,38225l146412,161925,90488,123699,34563,161925,55925,100075,,61850xe" fillcolor="window" strokecolor="windowText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shape id="Stern mit 5 Zacken 56" o:spid="_x0000_s1107" style="position:absolute;margin-left:7.15pt;margin-top:327.9pt;width:14.25pt;height:12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" path="m,61850r69127,l90488,r21360,61850l180975,61850r-55925,38225l146412,161925,90488,123699,34563,161925,55925,100075,,61850xe" strokeweight=".25pt">
            <v:path arrowok="t" o:connecttype="custom"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  <w:lang w:val="de-AT" w:eastAsia="de-AT"/>
        </w:rPr>
        <w:pict>
          <v:line id="Gerade Verbindung 51" o:spid="_x0000_s1108" style="position:absolute;z-index:251642880;visibility:visible" from="349.15pt,262.65pt" to="451.15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"/>
        </w:pict>
      </w:r>
      <w:r>
        <w:rPr>
          <w:noProof/>
          <w:lang w:val="de-AT" w:eastAsia="de-AT"/>
        </w:rPr>
        <w:pict>
          <v:line id="Gerade Verbindung 52" o:spid="_x0000_s1109" style="position:absolute;z-index:251643904;visibility:visible" from="349.15pt,233.4pt" to="451.1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"/>
        </w:pict>
      </w:r>
      <w:r>
        <w:rPr>
          <w:noProof/>
          <w:lang w:val="de-AT" w:eastAsia="de-AT"/>
        </w:rPr>
        <w:pict>
          <v:line id="Gerade Verbindung 54" o:spid="_x0000_s1110" style="position:absolute;z-index:251645952;visibility:visible" from="209.65pt,262.65pt" to="311.65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"/>
        </w:pict>
      </w:r>
      <w:r>
        <w:rPr>
          <w:noProof/>
          <w:lang w:val="de-AT" w:eastAsia="de-AT"/>
        </w:rPr>
        <w:pict>
          <v:line id="Gerade Verbindung 55" o:spid="_x0000_s1111" style="position:absolute;z-index:251646976;visibility:visible" from="209.65pt,231.9pt" to="311.6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"/>
        </w:pict>
      </w:r>
      <w:r>
        <w:rPr>
          <w:noProof/>
          <w:lang w:val="de-AT" w:eastAsia="de-AT"/>
        </w:rPr>
        <w:pict>
          <v:oval id="Ellipse 48" o:spid="_x0000_s1112" style="position:absolute;margin-left:161.65pt;margin-top:262.65pt;width:24pt;height:22.5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" strokeweight=".25pt"/>
        </w:pict>
      </w:r>
      <w:r>
        <w:rPr>
          <w:noProof/>
          <w:lang w:val="de-AT" w:eastAsia="de-AT"/>
        </w:rPr>
        <w:pict>
          <v:oval id="Ellipse 49" o:spid="_x0000_s1113" style="position:absolute;margin-left:130.9pt;margin-top:262.65pt;width:24pt;height:22.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" strokeweight=".25pt"/>
        </w:pict>
      </w:r>
      <w:r>
        <w:rPr>
          <w:noProof/>
          <w:lang w:val="de-AT" w:eastAsia="de-AT"/>
        </w:rPr>
        <w:pict>
          <v:oval id="Ellipse 47" o:spid="_x0000_s1114" style="position:absolute;margin-left:97.9pt;margin-top:262.65pt;width:24pt;height:22.5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" strokeweight=".25pt"/>
        </w:pict>
      </w:r>
      <w:r>
        <w:rPr>
          <w:noProof/>
          <w:lang w:val="de-AT" w:eastAsia="de-AT"/>
        </w:rPr>
        <w:pict>
          <v:oval id="Ellipse 46" o:spid="_x0000_s1115" style="position:absolute;margin-left:69.4pt;margin-top:259.65pt;width:24pt;height:22.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" strokeweight=".25pt"/>
        </w:pict>
      </w:r>
      <w:r>
        <w:rPr>
          <w:noProof/>
          <w:lang w:val="de-AT" w:eastAsia="de-AT"/>
        </w:rPr>
        <w:pict>
          <v:oval id="Ellipse 45" o:spid="_x0000_s1116" style="position:absolute;margin-left:40.15pt;margin-top:259.65pt;width:24pt;height:22.5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" strokeweight=".25pt"/>
        </w:pict>
      </w:r>
      <w:r>
        <w:rPr>
          <w:noProof/>
          <w:lang w:val="de-AT" w:eastAsia="de-AT"/>
        </w:rPr>
        <w:pict>
          <v:oval id="Ellipse 44" o:spid="_x0000_s1117" style="position:absolute;margin-left:10.9pt;margin-top:259.65pt;width:24pt;height:22.5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" strokeweight=".25pt"/>
        </w:pict>
      </w:r>
      <w:r>
        <w:rPr>
          <w:noProof/>
          <w:lang w:val="de-AT" w:eastAsia="de-AT"/>
        </w:rPr>
        <w:pict>
          <v:oval id="Ellipse 43" o:spid="_x0000_s1118" style="position:absolute;margin-left:161.65pt;margin-top:233.4pt;width:24pt;height:22.5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" strokeweight=".25pt"/>
        </w:pict>
      </w:r>
      <w:r>
        <w:rPr>
          <w:noProof/>
          <w:lang w:val="de-AT" w:eastAsia="de-AT"/>
        </w:rPr>
        <w:pict>
          <v:oval id="Ellipse 42" o:spid="_x0000_s1119" style="position:absolute;margin-left:130.9pt;margin-top:233.4pt;width:24pt;height:22.5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" strokeweight=".25pt"/>
        </w:pict>
      </w:r>
      <w:r>
        <w:rPr>
          <w:noProof/>
          <w:lang w:val="de-AT" w:eastAsia="de-AT"/>
        </w:rPr>
        <w:pict>
          <v:oval id="Ellipse 40" o:spid="_x0000_s1120" style="position:absolute;margin-left:98.65pt;margin-top:233.4pt;width:24pt;height:22.5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" strokeweight=".25pt"/>
        </w:pict>
      </w:r>
      <w:r>
        <w:rPr>
          <w:noProof/>
          <w:lang w:val="de-AT" w:eastAsia="de-AT"/>
        </w:rPr>
        <w:pict>
          <v:oval id="Ellipse 41" o:spid="_x0000_s1121" style="position:absolute;margin-left:69.4pt;margin-top:233.4pt;width:24pt;height:22.5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" strokeweight=".25pt"/>
        </w:pict>
      </w:r>
      <w:r>
        <w:rPr>
          <w:noProof/>
          <w:lang w:val="de-AT" w:eastAsia="de-AT"/>
        </w:rPr>
        <w:pict>
          <v:oval id="Ellipse 39" o:spid="_x0000_s1122" style="position:absolute;margin-left:40.15pt;margin-top:233.4pt;width:24pt;height:22.5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" fillcolor="window" strokecolor="windowText" strokeweight=".25pt"/>
        </w:pict>
      </w:r>
      <w:r>
        <w:rPr>
          <w:noProof/>
          <w:lang w:val="de-AT" w:eastAsia="de-AT"/>
        </w:rPr>
        <w:pict>
          <v:oval id="Ellipse 38" o:spid="_x0000_s1123" style="position:absolute;margin-left:11.65pt;margin-top:231.9pt;width:24pt;height:22.5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" strokeweight=".25pt"/>
        </w:pict>
      </w:r>
      <w:r>
        <w:rPr>
          <w:noProof/>
          <w:lang w:val="de-AT" w:eastAsia="de-AT"/>
        </w:rPr>
        <w:pict>
          <v:rect id="Rechteck 26" o:spid="_x0000_s1124" style="position:absolute;margin-left:104.65pt;margin-top:148.65pt;width:18.75pt;height:16.5pt;z-index: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" strokeweight=".25pt"/>
        </w:pict>
      </w:r>
      <w:r>
        <w:rPr>
          <w:noProof/>
          <w:lang w:val="de-AT" w:eastAsia="de-AT"/>
        </w:rPr>
        <w:pict>
          <v:rect id="Rechteck 25" o:spid="_x0000_s1125" style="position:absolute;margin-left:79.9pt;margin-top:148.65pt;width:18.75pt;height:16.5pt;z-index: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" strokeweight=".25pt"/>
        </w:pict>
      </w:r>
      <w:r>
        <w:rPr>
          <w:noProof/>
          <w:lang w:val="de-AT" w:eastAsia="de-AT"/>
        </w:rPr>
        <w:pict>
          <v:rect id="Rechteck 24" o:spid="_x0000_s1126" style="position:absolute;margin-left:55.9pt;margin-top:148.65pt;width:18.75pt;height:16.5pt;z-index: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" strokeweight=".25pt"/>
        </w:pict>
      </w:r>
      <w:r>
        <w:rPr>
          <w:noProof/>
          <w:lang w:val="de-AT" w:eastAsia="de-AT"/>
        </w:rPr>
        <w:pict>
          <v:rect id="Rechteck 23" o:spid="_x0000_s1127" style="position:absolute;margin-left:29.65pt;margin-top:148.65pt;width:18.75pt;height:16.5pt;z-index:251622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" strokeweight=".25pt"/>
        </w:pict>
      </w:r>
      <w:r>
        <w:rPr>
          <w:noProof/>
          <w:lang w:val="de-AT" w:eastAsia="de-AT"/>
        </w:rPr>
        <w:pict>
          <v:rect id="Rechteck 22" o:spid="_x0000_s1128" style="position:absolute;margin-left:3.4pt;margin-top:148.65pt;width:18.75pt;height:16.5pt;z-index: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" strokeweight=".25pt"/>
        </w:pict>
      </w:r>
      <w:r>
        <w:rPr>
          <w:noProof/>
          <w:lang w:val="de-AT" w:eastAsia="de-AT"/>
        </w:rPr>
        <w:pict>
          <v:rect id="Rechteck 21" o:spid="_x0000_s1129" style="position:absolute;margin-left:105.4pt;margin-top:122.4pt;width:18.75pt;height:16.5pt;z-index: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" strokeweight=".25pt"/>
        </w:pict>
      </w:r>
      <w:r>
        <w:rPr>
          <w:noProof/>
          <w:lang w:val="de-AT" w:eastAsia="de-AT"/>
        </w:rPr>
        <w:pict>
          <v:rect id="Rechteck 20" o:spid="_x0000_s1130" style="position:absolute;margin-left:79.9pt;margin-top:122.4pt;width:18.75pt;height:16.5pt;z-index: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" strokeweight=".25pt"/>
        </w:pict>
      </w:r>
      <w:r>
        <w:rPr>
          <w:noProof/>
          <w:lang w:val="de-AT" w:eastAsia="de-AT"/>
        </w:rPr>
        <w:pict>
          <v:rect id="Rechteck 19" o:spid="_x0000_s1131" style="position:absolute;margin-left:55.9pt;margin-top:122.4pt;width:18.75pt;height:16.5pt;z-index: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" strokeweight=".25pt"/>
        </w:pict>
      </w:r>
      <w:r>
        <w:rPr>
          <w:noProof/>
          <w:lang w:val="de-AT" w:eastAsia="de-AT"/>
        </w:rPr>
        <w:pict>
          <v:rect id="Rechteck 18" o:spid="_x0000_s1132" style="position:absolute;margin-left:29.65pt;margin-top:122.4pt;width:18.75pt;height:16.5pt;z-index: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" fillcolor="window" strokecolor="windowText" strokeweight=".25pt"/>
        </w:pict>
      </w:r>
      <w:r>
        <w:rPr>
          <w:noProof/>
          <w:lang w:val="de-AT" w:eastAsia="de-AT"/>
        </w:rPr>
        <w:pict>
          <v:rect id="Rechteck 17" o:spid="_x0000_s1133" style="position:absolute;margin-left:2.65pt;margin-top:122.4pt;width:18.75pt;height:16.5pt;z-index: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" strokeweight=".25pt"/>
        </w:pict>
      </w:r>
      <w:r>
        <w:rPr>
          <w:noProof/>
          <w:lang w:val="de-AT" w:eastAsia="de-AT"/>
        </w:rPr>
        <w:pict>
          <v:shape id="Gleichschenkliges Dreieck 8" o:spid="_x0000_s1134" type="#_x0000_t5" style="position:absolute;margin-left:74.65pt;margin-top:19.65pt;width:18.75pt;height:15.75pt;z-index: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" strokeweight=".25pt"/>
        </w:pict>
      </w:r>
      <w:r>
        <w:rPr>
          <w:noProof/>
          <w:lang w:val="de-AT" w:eastAsia="de-AT"/>
        </w:rPr>
        <w:pict>
          <v:shape id="Gleichschenkliges Dreieck 7" o:spid="_x0000_s1135" type="#_x0000_t5" style="position:absolute;margin-left:50.65pt;margin-top:19.65pt;width:18.75pt;height:15.75pt;z-index: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" strokeweight=".25pt"/>
        </w:pict>
      </w:r>
      <w:r>
        <w:rPr>
          <w:noProof/>
          <w:lang w:val="de-AT" w:eastAsia="de-AT"/>
        </w:rPr>
        <w:pict>
          <v:shape id="Gleichschenkliges Dreieck 6" o:spid="_x0000_s1136" type="#_x0000_t5" style="position:absolute;margin-left:26.65pt;margin-top:19.65pt;width:18.75pt;height:15.75pt;z-index: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" strokeweight=".25pt"/>
        </w:pict>
      </w:r>
      <w:r>
        <w:rPr>
          <w:noProof/>
          <w:lang w:val="de-AT" w:eastAsia="de-AT"/>
        </w:rPr>
        <w:pict>
          <v:shape id="Gleichschenkliges Dreieck 5" o:spid="_x0000_s1137" type="#_x0000_t5" style="position:absolute;margin-left:3.4pt;margin-top:19.65pt;width:18.75pt;height:15.75pt;z-index:251607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" strokeweight=".25pt"/>
        </w:pict>
      </w:r>
    </w:p>
    <w:sectPr w:rsidR="004915FA" w:rsidSect="00C17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BE6"/>
    <w:rsid w:val="00181A98"/>
    <w:rsid w:val="0019754A"/>
    <w:rsid w:val="0024292B"/>
    <w:rsid w:val="004915FA"/>
    <w:rsid w:val="00796497"/>
    <w:rsid w:val="00922BE6"/>
    <w:rsid w:val="009B7AA4"/>
    <w:rsid w:val="00A10024"/>
    <w:rsid w:val="00A12E9D"/>
    <w:rsid w:val="00C178D1"/>
    <w:rsid w:val="00CA69C8"/>
    <w:rsid w:val="00F4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D1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und Plus gehören zusammen</dc:title>
  <dc:subject/>
  <dc:creator>Viola</dc:creator>
  <cp:keywords/>
  <dc:description/>
  <cp:lastModifiedBy>Monika Wegerer</cp:lastModifiedBy>
  <cp:revision>2</cp:revision>
  <cp:lastPrinted>2010-09-09T17:39:00Z</cp:lastPrinted>
  <dcterms:created xsi:type="dcterms:W3CDTF">2010-09-12T11:35:00Z</dcterms:created>
  <dcterms:modified xsi:type="dcterms:W3CDTF">2010-09-12T11:35:00Z</dcterms:modified>
</cp:coreProperties>
</file>